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72FD" w:rsidRPr="00BC6EEC" w:rsidRDefault="0050426E" w:rsidP="00DF0E1B">
      <w:pPr>
        <w:tabs>
          <w:tab w:val="left" w:pos="3780"/>
        </w:tabs>
        <w:rPr>
          <w:i/>
          <w:color w:val="000000"/>
          <w:lang w:val="pt-BR"/>
        </w:rPr>
      </w:pPr>
      <w:r w:rsidRPr="00BC6EEC">
        <w:rPr>
          <w:i/>
          <w:lang w:val="pt-BR"/>
        </w:rPr>
        <w:t xml:space="preserve"> </w:t>
      </w:r>
    </w:p>
    <w:p w:rsidR="00490F2D" w:rsidRDefault="00BC6EEC" w:rsidP="00DF0E1B">
      <w:pPr>
        <w:tabs>
          <w:tab w:val="left" w:pos="3780"/>
        </w:tabs>
        <w:rPr>
          <w:rFonts w:ascii="Verdana" w:hAnsi="Verdana" w:cs="Tahoma"/>
          <w:bCs/>
          <w:color w:val="2F5C88"/>
          <w:sz w:val="32"/>
          <w:szCs w:val="32"/>
          <w:lang w:val="pt-BR"/>
        </w:rPr>
      </w:pPr>
      <w:r>
        <w:rPr>
          <w:noProof/>
          <w:color w:val="2F5C88"/>
          <w:lang w:val="pt-BR"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492760</wp:posOffset>
            </wp:positionV>
            <wp:extent cx="1751965" cy="854075"/>
            <wp:effectExtent l="19050" t="0" r="635" b="0"/>
            <wp:wrapSquare wrapText="bothSides"/>
            <wp:docPr id="25" name="Imagem 25" descr="graf-recur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raf-recurs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6DE">
        <w:rPr>
          <w:noProof/>
          <w:color w:val="2F5C88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120pt;width:7in;height:80.6pt;z-index:251654144;mso-wrap-edited:f;mso-position-horizontal-relative:text;mso-position-vertical-relative:text" wrapcoords="0 0 21600 0 21600 21600 0 21600 0 0" fillcolor="#b4e1f5" strokecolor="#219bda">
            <v:fill o:detectmouseclick="t"/>
            <v:textbox style="mso-next-textbox:#_x0000_s1029" inset=",7.2pt,,7.2pt">
              <w:txbxContent>
                <w:p w:rsidR="006A6386" w:rsidRDefault="005246DE" w:rsidP="00BB7E3E">
                  <w:pPr>
                    <w:ind w:left="3870"/>
                    <w:rPr>
                      <w:rFonts w:ascii="Verdana" w:hAnsi="Verdana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pt-BR"/>
                    </w:rPr>
                    <w:t>Nome do Professor</w:t>
                  </w:r>
                </w:p>
                <w:p w:rsidR="005246DE" w:rsidRDefault="005246DE" w:rsidP="00BB7E3E">
                  <w:pPr>
                    <w:ind w:left="3870"/>
                    <w:rPr>
                      <w:rFonts w:ascii="Verdana" w:hAnsi="Verdana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pt-BR"/>
                    </w:rPr>
                    <w:t xml:space="preserve">Dados do Professor </w:t>
                  </w:r>
                </w:p>
                <w:p w:rsidR="005246DE" w:rsidRPr="005246DE" w:rsidRDefault="005246DE" w:rsidP="00BB7E3E">
                  <w:pPr>
                    <w:ind w:left="3870"/>
                    <w:rPr>
                      <w:rFonts w:ascii="Verdana" w:hAnsi="Verdana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pt-BR"/>
                    </w:rPr>
                    <w:t>E-mail</w:t>
                  </w:r>
                </w:p>
              </w:txbxContent>
            </v:textbox>
            <w10:wrap type="tight"/>
          </v:shape>
        </w:pict>
      </w:r>
      <w:r w:rsidR="005246DE">
        <w:rPr>
          <w:noProof/>
          <w:color w:val="2F5C88"/>
          <w:lang w:val="it-IT"/>
        </w:rPr>
        <w:pict>
          <v:shape id="_x0000_s1047" type="#_x0000_t202" style="position:absolute;margin-left:342pt;margin-top:210pt;width:161.6pt;height:206.6pt;z-index:251660288;mso-wrap-edited:f;mso-position-horizontal-relative:text;mso-position-vertical-relative:text" wrapcoords="0 0 21600 0 21600 21600 0 21600 0 0" fillcolor="#b4e1f5" strokecolor="#219bda">
            <v:fill r:id="rId10" o:title="Griglia tratteggiata" o:detectmouseclick="t" type="pattern"/>
            <v:textbox style="mso-next-textbox:#_x0000_s1047" inset=",7.2pt,,7.2pt">
              <w:txbxContent>
                <w:p w:rsidR="006A6386" w:rsidRPr="00C708E3" w:rsidRDefault="006A6386" w:rsidP="006F50D8">
                  <w:pPr>
                    <w:tabs>
                      <w:tab w:val="left" w:pos="180"/>
                    </w:tabs>
                    <w:ind w:right="49"/>
                    <w:rPr>
                      <w:rFonts w:ascii="Verdana" w:hAnsi="Verdana"/>
                      <w:b/>
                      <w:bCs/>
                      <w:color w:val="404040"/>
                      <w:sz w:val="20"/>
                      <w:szCs w:val="20"/>
                      <w:lang w:val="pt-BR"/>
                    </w:rPr>
                  </w:pPr>
                  <w:r w:rsidRPr="00C708E3">
                    <w:rPr>
                      <w:rFonts w:ascii="Verdana" w:hAnsi="Verdana"/>
                      <w:b/>
                      <w:bCs/>
                      <w:color w:val="404040"/>
                      <w:sz w:val="20"/>
                      <w:szCs w:val="20"/>
                      <w:lang w:val="pt-BR"/>
                    </w:rPr>
                    <w:t xml:space="preserve">Passo </w:t>
                  </w:r>
                  <w:proofErr w:type="gramStart"/>
                  <w:r>
                    <w:rPr>
                      <w:rFonts w:ascii="Verdana" w:hAnsi="Verdana"/>
                      <w:b/>
                      <w:bCs/>
                      <w:color w:val="404040"/>
                      <w:sz w:val="20"/>
                      <w:szCs w:val="20"/>
                      <w:lang w:val="pt-BR"/>
                    </w:rPr>
                    <w:t>3</w:t>
                  </w:r>
                  <w:proofErr w:type="gramEnd"/>
                </w:p>
                <w:p w:rsidR="006A6386" w:rsidRPr="00BC6EEC" w:rsidRDefault="006A6386" w:rsidP="006F50D8">
                  <w:pPr>
                    <w:tabs>
                      <w:tab w:val="left" w:pos="180"/>
                    </w:tabs>
                    <w:ind w:right="49"/>
                    <w:rPr>
                      <w:rFonts w:ascii="Verdana" w:hAnsi="Verdana"/>
                      <w:color w:val="404040"/>
                      <w:sz w:val="20"/>
                      <w:szCs w:val="20"/>
                      <w:lang w:val="pt-BR"/>
                    </w:rPr>
                  </w:pPr>
                </w:p>
                <w:p w:rsidR="005246DE" w:rsidRDefault="005246DE" w:rsidP="006F50D8">
                  <w:pPr>
                    <w:tabs>
                      <w:tab w:val="left" w:pos="180"/>
                    </w:tabs>
                    <w:ind w:right="49"/>
                    <w:rPr>
                      <w:rFonts w:ascii="Verdana" w:hAnsi="Verdana"/>
                      <w:b/>
                      <w:bCs/>
                      <w:color w:val="40404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404040"/>
                      <w:sz w:val="18"/>
                      <w:szCs w:val="18"/>
                      <w:lang w:val="pt-BR"/>
                    </w:rPr>
                    <w:t>Tempo</w:t>
                  </w:r>
                </w:p>
                <w:p w:rsidR="005246DE" w:rsidRPr="005246DE" w:rsidRDefault="005246DE" w:rsidP="006F50D8">
                  <w:pPr>
                    <w:tabs>
                      <w:tab w:val="left" w:pos="180"/>
                    </w:tabs>
                    <w:ind w:right="49"/>
                    <w:rPr>
                      <w:rFonts w:ascii="Verdana" w:hAnsi="Verdana"/>
                      <w:b/>
                      <w:bCs/>
                      <w:color w:val="40404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404040"/>
                      <w:sz w:val="18"/>
                      <w:szCs w:val="18"/>
                      <w:lang w:val="pt-BR"/>
                    </w:rPr>
                    <w:t>Descrição</w:t>
                  </w:r>
                </w:p>
              </w:txbxContent>
            </v:textbox>
            <w10:wrap type="through"/>
          </v:shape>
        </w:pict>
      </w:r>
      <w:r w:rsidR="005246DE">
        <w:rPr>
          <w:noProof/>
          <w:color w:val="2F5C88"/>
          <w:lang w:val="it-IT"/>
        </w:rPr>
        <w:pict>
          <v:shape id="_x0000_s1035" type="#_x0000_t202" style="position:absolute;margin-left:-.6pt;margin-top:209.85pt;width:161.6pt;height:170.6pt;z-index:251656192;mso-wrap-edited:f;mso-position-horizontal-relative:text;mso-position-vertical-relative:text" wrapcoords="0 0 21600 0 21600 21600 0 21600 0 0" fillcolor="#b4e1f5" strokecolor="#219bda">
            <v:fill r:id="rId10" o:title="Griglia tratteggiata" o:detectmouseclick="t" type="pattern"/>
            <v:textbox style="mso-next-textbox:#_x0000_s1035" inset=",7.2pt,,7.2pt">
              <w:txbxContent>
                <w:p w:rsidR="006A6386" w:rsidRPr="00BB6E2C" w:rsidRDefault="006A6386" w:rsidP="00D56D06">
                  <w:pPr>
                    <w:ind w:left="360" w:right="-41" w:hanging="360"/>
                    <w:rPr>
                      <w:rFonts w:ascii="Verdana" w:hAnsi="Verdana" w:cs="Tahoma"/>
                      <w:b/>
                      <w:bCs/>
                      <w:color w:val="404040"/>
                      <w:sz w:val="20"/>
                      <w:szCs w:val="20"/>
                      <w:lang w:val="pt-BR"/>
                    </w:rPr>
                  </w:pPr>
                  <w:r w:rsidRPr="00BB6E2C">
                    <w:rPr>
                      <w:rFonts w:ascii="Verdana" w:hAnsi="Verdana" w:cs="Tahoma"/>
                      <w:b/>
                      <w:bCs/>
                      <w:color w:val="404040"/>
                      <w:sz w:val="20"/>
                      <w:szCs w:val="20"/>
                      <w:lang w:val="pt-BR"/>
                    </w:rPr>
                    <w:t>Atividade do aluno:</w:t>
                  </w:r>
                </w:p>
                <w:p w:rsidR="006A6386" w:rsidRPr="00BB6E2C" w:rsidRDefault="006A6386" w:rsidP="00D56D06">
                  <w:pPr>
                    <w:ind w:left="360" w:right="-41" w:hanging="360"/>
                    <w:rPr>
                      <w:rFonts w:ascii="Verdana" w:hAnsi="Verdana" w:cs="Tahoma"/>
                      <w:b/>
                      <w:bCs/>
                      <w:color w:val="404040"/>
                      <w:sz w:val="20"/>
                      <w:szCs w:val="20"/>
                      <w:lang w:val="pt-BR"/>
                    </w:rPr>
                  </w:pPr>
                </w:p>
                <w:p w:rsidR="005246DE" w:rsidRDefault="006A6386" w:rsidP="00D56D06">
                  <w:pPr>
                    <w:ind w:left="360" w:right="-41" w:hanging="360"/>
                    <w:rPr>
                      <w:rFonts w:ascii="Verdana" w:hAnsi="Verdana" w:cs="Tahoma"/>
                      <w:bCs/>
                      <w:color w:val="404040"/>
                      <w:sz w:val="18"/>
                      <w:szCs w:val="18"/>
                      <w:lang w:val="pt-BR"/>
                    </w:rPr>
                  </w:pPr>
                  <w:r w:rsidRPr="00BB6E2C">
                    <w:rPr>
                      <w:rFonts w:ascii="Verdana" w:hAnsi="Verdana" w:cs="Tahoma"/>
                      <w:bCs/>
                      <w:color w:val="404040"/>
                      <w:sz w:val="18"/>
                      <w:szCs w:val="18"/>
                      <w:lang w:val="pt-BR"/>
                    </w:rPr>
                    <w:t xml:space="preserve">Tema: </w:t>
                  </w:r>
                </w:p>
                <w:p w:rsidR="006A6386" w:rsidRPr="00BB6E2C" w:rsidRDefault="006A6386" w:rsidP="00D56D06">
                  <w:pPr>
                    <w:ind w:left="360" w:right="-41" w:hanging="360"/>
                    <w:rPr>
                      <w:rFonts w:ascii="Verdana" w:hAnsi="Verdana" w:cs="Tahoma"/>
                      <w:bCs/>
                      <w:color w:val="404040"/>
                      <w:sz w:val="18"/>
                      <w:szCs w:val="18"/>
                      <w:lang w:val="pt-BR"/>
                    </w:rPr>
                  </w:pPr>
                  <w:r w:rsidRPr="00BB6E2C">
                    <w:rPr>
                      <w:rFonts w:ascii="Verdana" w:hAnsi="Verdana" w:cs="Tahoma"/>
                      <w:bCs/>
                      <w:color w:val="404040"/>
                      <w:sz w:val="18"/>
                      <w:szCs w:val="18"/>
                      <w:lang w:val="pt-BR"/>
                    </w:rPr>
                    <w:t>Dura</w:t>
                  </w:r>
                  <w:r w:rsidRPr="00BB6E2C">
                    <w:rPr>
                      <w:rFonts w:ascii="Verdana" w:hAnsi="Verdana" w:cs="Tahoma" w:hint="cs"/>
                      <w:bCs/>
                      <w:color w:val="404040"/>
                      <w:sz w:val="18"/>
                      <w:szCs w:val="18"/>
                      <w:lang w:val="pt-BR"/>
                    </w:rPr>
                    <w:t>çã</w:t>
                  </w:r>
                  <w:r w:rsidRPr="00BB6E2C">
                    <w:rPr>
                      <w:rFonts w:ascii="Verdana" w:hAnsi="Verdana" w:cs="Tahoma"/>
                      <w:bCs/>
                      <w:color w:val="404040"/>
                      <w:sz w:val="18"/>
                      <w:szCs w:val="18"/>
                      <w:lang w:val="pt-BR"/>
                    </w:rPr>
                    <w:t xml:space="preserve">o: </w:t>
                  </w:r>
                </w:p>
                <w:p w:rsidR="006A6386" w:rsidRPr="00BB6E2C" w:rsidRDefault="006A6386" w:rsidP="00D56D06">
                  <w:pPr>
                    <w:ind w:left="360" w:right="-41" w:hanging="360"/>
                    <w:rPr>
                      <w:rFonts w:ascii="Verdana" w:hAnsi="Verdana" w:cs="Tahoma"/>
                      <w:bCs/>
                      <w:color w:val="404040"/>
                      <w:sz w:val="18"/>
                      <w:szCs w:val="18"/>
                      <w:lang w:val="pt-BR"/>
                    </w:rPr>
                  </w:pPr>
                  <w:r w:rsidRPr="00BB6E2C">
                    <w:rPr>
                      <w:rFonts w:ascii="Verdana" w:hAnsi="Verdana" w:cs="Tahoma"/>
                      <w:bCs/>
                      <w:color w:val="404040"/>
                      <w:sz w:val="18"/>
                      <w:szCs w:val="18"/>
                      <w:lang w:val="pt-BR"/>
                    </w:rPr>
                    <w:t xml:space="preserve">Disciplina: </w:t>
                  </w:r>
                </w:p>
                <w:p w:rsidR="006A6386" w:rsidRPr="00BB6E2C" w:rsidRDefault="006A6386" w:rsidP="00D56D06">
                  <w:pPr>
                    <w:ind w:left="360" w:right="-41" w:hanging="360"/>
                    <w:rPr>
                      <w:rFonts w:ascii="Verdana" w:hAnsi="Verdana" w:cs="Tahoma"/>
                      <w:bCs/>
                      <w:color w:val="404040"/>
                      <w:sz w:val="18"/>
                      <w:szCs w:val="18"/>
                      <w:lang w:val="pt-BR"/>
                    </w:rPr>
                  </w:pPr>
                  <w:r w:rsidRPr="00BB6E2C">
                    <w:rPr>
                      <w:rFonts w:ascii="Verdana" w:hAnsi="Verdana" w:cs="Tahoma"/>
                      <w:bCs/>
                      <w:color w:val="404040"/>
                      <w:sz w:val="18"/>
                      <w:szCs w:val="18"/>
                      <w:lang w:val="pt-BR"/>
                    </w:rPr>
                    <w:t>P</w:t>
                  </w:r>
                  <w:r w:rsidRPr="00BB6E2C">
                    <w:rPr>
                      <w:rFonts w:ascii="Verdana" w:hAnsi="Verdana" w:cs="Tahoma" w:hint="cs"/>
                      <w:bCs/>
                      <w:color w:val="404040"/>
                      <w:sz w:val="18"/>
                      <w:szCs w:val="18"/>
                      <w:lang w:val="pt-BR"/>
                    </w:rPr>
                    <w:t>ú</w:t>
                  </w:r>
                  <w:r w:rsidRPr="00BB6E2C">
                    <w:rPr>
                      <w:rFonts w:ascii="Verdana" w:hAnsi="Verdana" w:cs="Tahoma"/>
                      <w:bCs/>
                      <w:color w:val="404040"/>
                      <w:sz w:val="18"/>
                      <w:szCs w:val="18"/>
                      <w:lang w:val="pt-BR"/>
                    </w:rPr>
                    <w:t xml:space="preserve">blico-alvo: </w:t>
                  </w:r>
                </w:p>
                <w:p w:rsidR="006A6386" w:rsidRPr="00BB6E2C" w:rsidRDefault="006A6386" w:rsidP="00D56D06">
                  <w:pPr>
                    <w:ind w:left="360" w:right="-41" w:hanging="360"/>
                    <w:rPr>
                      <w:rFonts w:ascii="Verdana" w:hAnsi="Verdana" w:cs="Tahoma"/>
                      <w:bCs/>
                      <w:color w:val="404040"/>
                      <w:sz w:val="18"/>
                      <w:szCs w:val="18"/>
                      <w:lang w:val="pt-BR"/>
                    </w:rPr>
                  </w:pPr>
                </w:p>
                <w:p w:rsidR="006A6386" w:rsidRPr="00BB6E2C" w:rsidRDefault="006A6386" w:rsidP="00D56D06">
                  <w:pPr>
                    <w:ind w:left="360" w:right="-41" w:hanging="360"/>
                    <w:rPr>
                      <w:rFonts w:ascii="Verdana" w:hAnsi="Verdana" w:cs="Tahoma"/>
                      <w:bCs/>
                      <w:color w:val="404040"/>
                      <w:sz w:val="18"/>
                      <w:szCs w:val="18"/>
                      <w:lang w:val="pt-BR"/>
                    </w:rPr>
                  </w:pPr>
                  <w:r w:rsidRPr="00BB6E2C">
                    <w:rPr>
                      <w:rFonts w:ascii="Verdana" w:hAnsi="Verdana" w:cs="Tahoma"/>
                      <w:bCs/>
                      <w:color w:val="404040"/>
                      <w:sz w:val="18"/>
                      <w:szCs w:val="18"/>
                      <w:lang w:val="pt-BR"/>
                    </w:rPr>
                    <w:t>Objetivos:</w:t>
                  </w:r>
                </w:p>
              </w:txbxContent>
            </v:textbox>
            <w10:wrap type="tight"/>
          </v:shape>
        </w:pict>
      </w:r>
      <w:r w:rsidR="005246DE">
        <w:rPr>
          <w:noProof/>
          <w:color w:val="2F5C88"/>
          <w:lang w:val="it-IT"/>
        </w:rPr>
        <w:pict>
          <v:shape id="_x0000_s1027" type="#_x0000_t202" style="position:absolute;margin-left:0;margin-top:32.6pt;width:7in;height:78pt;z-index:251653120;mso-wrap-edited:f;mso-position-horizontal-relative:text;mso-position-vertical-relative:text" wrapcoords="0 0 21600 0 21600 21600 0 21600 0 0" fillcolor="#214d7a" strokecolor="#7db9db">
            <v:fill o:detectmouseclick="t"/>
            <v:textbox style="mso-next-textbox:#_x0000_s1027" inset=",7.2pt,,7.2pt">
              <w:txbxContent>
                <w:p w:rsidR="006A6386" w:rsidRPr="00BC6EEC" w:rsidRDefault="006A6386" w:rsidP="004B6B1B">
                  <w:pPr>
                    <w:tabs>
                      <w:tab w:val="left" w:pos="5760"/>
                      <w:tab w:val="left" w:pos="6390"/>
                    </w:tabs>
                    <w:ind w:left="2970" w:right="57"/>
                    <w:rPr>
                      <w:rFonts w:ascii="Verdana" w:hAnsi="Verdana" w:cs="Tahoma"/>
                      <w:bCs/>
                      <w:color w:val="FFFFFF"/>
                      <w:sz w:val="20"/>
                      <w:szCs w:val="20"/>
                      <w:lang w:val="pt-BR"/>
                    </w:rPr>
                  </w:pPr>
                  <w:r w:rsidRPr="00BB6E2C">
                    <w:rPr>
                      <w:rFonts w:ascii="Verdana" w:hAnsi="Verdana" w:cs="Tahoma"/>
                      <w:bCs/>
                      <w:color w:val="FFFFFF"/>
                      <w:sz w:val="20"/>
                      <w:szCs w:val="20"/>
                      <w:lang w:val="pt-BR"/>
                    </w:rPr>
                    <w:t xml:space="preserve">Com o aplicativo </w:t>
                  </w:r>
                  <w:r w:rsidRPr="00BB6E2C">
                    <w:rPr>
                      <w:rFonts w:ascii="Verdana" w:hAnsi="Verdana" w:cs="Tahoma"/>
                      <w:bCs/>
                      <w:i/>
                      <w:color w:val="FFFFFF"/>
                      <w:sz w:val="20"/>
                      <w:szCs w:val="20"/>
                      <w:lang w:val="pt-BR"/>
                    </w:rPr>
                    <w:t>Adivinhe a Palavra</w:t>
                  </w:r>
                  <w:r w:rsidR="00BC6EEC">
                    <w:rPr>
                      <w:rFonts w:ascii="Verdana" w:hAnsi="Verdana" w:cs="Tahoma"/>
                      <w:bCs/>
                      <w:color w:val="FFFFFF"/>
                      <w:sz w:val="20"/>
                      <w:szCs w:val="20"/>
                      <w:lang w:val="pt-BR"/>
                    </w:rPr>
                    <w:t>, será proposta</w:t>
                  </w:r>
                  <w:r w:rsidRPr="00BB6E2C">
                    <w:rPr>
                      <w:rFonts w:ascii="Verdana" w:hAnsi="Verdana" w:cs="Tahoma"/>
                      <w:bCs/>
                      <w:color w:val="FFFFFF"/>
                      <w:sz w:val="20"/>
                      <w:szCs w:val="20"/>
                      <w:lang w:val="pt-BR"/>
                    </w:rPr>
                    <w:t xml:space="preserve"> uma atividade de jogo na qual um grupo deverá escrever uma</w:t>
                  </w:r>
                  <w:r w:rsidR="00BC6EEC">
                    <w:rPr>
                      <w:rFonts w:ascii="Verdana" w:hAnsi="Verdana" w:cs="Tahoma"/>
                      <w:bCs/>
                      <w:color w:val="FFFFFF"/>
                      <w:sz w:val="20"/>
                      <w:szCs w:val="20"/>
                      <w:lang w:val="pt-BR"/>
                    </w:rPr>
                    <w:t xml:space="preserve"> palavra para o outro adivinhar</w:t>
                  </w:r>
                  <w:r w:rsidRPr="00BB6E2C">
                    <w:rPr>
                      <w:rFonts w:ascii="Verdana" w:hAnsi="Verdana" w:cs="Tahoma"/>
                      <w:bCs/>
                      <w:color w:val="FFFFFF"/>
                      <w:sz w:val="20"/>
                      <w:szCs w:val="20"/>
                      <w:lang w:val="pt-BR"/>
                    </w:rPr>
                    <w:t xml:space="preserve">. Dessa forma, pretendemos desenvolver </w:t>
                  </w:r>
                  <w:r w:rsidR="00BC6EEC">
                    <w:rPr>
                      <w:rFonts w:ascii="Verdana" w:hAnsi="Verdana" w:cs="Tahoma"/>
                      <w:bCs/>
                      <w:color w:val="FFFFFF"/>
                      <w:sz w:val="20"/>
                      <w:szCs w:val="20"/>
                      <w:lang w:val="pt-BR"/>
                    </w:rPr>
                    <w:t>a</w:t>
                  </w:r>
                  <w:r w:rsidRPr="00BB6E2C">
                    <w:rPr>
                      <w:rFonts w:ascii="Verdana" w:hAnsi="Verdana" w:cs="Tahoma"/>
                      <w:bCs/>
                      <w:color w:val="FFFFFF"/>
                      <w:sz w:val="20"/>
                      <w:szCs w:val="20"/>
                      <w:lang w:val="pt-BR"/>
                    </w:rPr>
                    <w:t xml:space="preserve"> ortografia e </w:t>
                  </w:r>
                  <w:r w:rsidR="00BC6EEC">
                    <w:rPr>
                      <w:rFonts w:ascii="Verdana" w:hAnsi="Verdana" w:cs="Tahoma"/>
                      <w:bCs/>
                      <w:color w:val="FFFFFF"/>
                      <w:sz w:val="20"/>
                      <w:szCs w:val="20"/>
                      <w:lang w:val="pt-BR"/>
                    </w:rPr>
                    <w:t xml:space="preserve">enriquecer o </w:t>
                  </w:r>
                  <w:r w:rsidRPr="00BB6E2C">
                    <w:rPr>
                      <w:rFonts w:ascii="Verdana" w:hAnsi="Verdana" w:cs="Tahoma"/>
                      <w:bCs/>
                      <w:color w:val="FFFFFF"/>
                      <w:sz w:val="20"/>
                      <w:szCs w:val="20"/>
                      <w:lang w:val="pt-BR"/>
                    </w:rPr>
                    <w:t>vocabulário.</w:t>
                  </w:r>
                  <w:r w:rsidR="00BC6EEC">
                    <w:rPr>
                      <w:rFonts w:ascii="Verdana" w:hAnsi="Verdana" w:cs="Tahoma"/>
                      <w:bCs/>
                      <w:color w:val="FFFFFF"/>
                      <w:sz w:val="20"/>
                      <w:szCs w:val="20"/>
                      <w:lang w:val="pt-BR"/>
                    </w:rPr>
                    <w:t xml:space="preserve"> Para o download do aplicativo, basta digitar “</w:t>
                  </w:r>
                  <w:proofErr w:type="spellStart"/>
                  <w:r w:rsidR="00BC6EEC">
                    <w:rPr>
                      <w:rFonts w:ascii="Verdana" w:hAnsi="Verdana" w:cs="Tahoma"/>
                      <w:bCs/>
                      <w:color w:val="FFFFFF"/>
                      <w:sz w:val="20"/>
                      <w:szCs w:val="20"/>
                      <w:lang w:val="pt-BR"/>
                    </w:rPr>
                    <w:t>Paramitas</w:t>
                  </w:r>
                  <w:proofErr w:type="spellEnd"/>
                  <w:r w:rsidR="00BC6EEC">
                    <w:rPr>
                      <w:rFonts w:ascii="Verdana" w:hAnsi="Verdana" w:cs="Tahoma"/>
                      <w:bCs/>
                      <w:color w:val="FFFFFF"/>
                      <w:sz w:val="20"/>
                      <w:szCs w:val="20"/>
                      <w:lang w:val="pt-BR"/>
                    </w:rPr>
                    <w:t>” na loja do Google Play.</w:t>
                  </w:r>
                </w:p>
                <w:p w:rsidR="006A6386" w:rsidRPr="00BC6EEC" w:rsidRDefault="006A6386" w:rsidP="00B54888">
                  <w:pPr>
                    <w:tabs>
                      <w:tab w:val="left" w:pos="5760"/>
                      <w:tab w:val="left" w:pos="5940"/>
                    </w:tabs>
                    <w:ind w:left="180"/>
                    <w:rPr>
                      <w:rFonts w:ascii="Verdana" w:hAnsi="Verdana"/>
                      <w:sz w:val="20"/>
                      <w:szCs w:val="20"/>
                      <w:lang w:val="pt-BR"/>
                    </w:rPr>
                  </w:pPr>
                </w:p>
              </w:txbxContent>
            </v:textbox>
            <w10:wrap type="tight"/>
          </v:shape>
        </w:pict>
      </w:r>
      <w:r w:rsidR="00490F2D" w:rsidRPr="00F91FA8">
        <w:rPr>
          <w:rFonts w:ascii="Verdana" w:hAnsi="Verdana" w:cs="Tahoma"/>
          <w:bCs/>
          <w:color w:val="2F5C88"/>
          <w:sz w:val="32"/>
          <w:szCs w:val="32"/>
          <w:lang w:val="pt-BR"/>
        </w:rPr>
        <w:t>Adivinhando as palavras por meio da música e poesia</w:t>
      </w:r>
    </w:p>
    <w:p w:rsidR="005823C3" w:rsidRDefault="005246DE" w:rsidP="00DF0E1B">
      <w:pPr>
        <w:tabs>
          <w:tab w:val="left" w:pos="3780"/>
        </w:tabs>
        <w:rPr>
          <w:rFonts w:ascii="Verdana" w:hAnsi="Verdana" w:cs="Tahoma"/>
          <w:bCs/>
          <w:color w:val="2F5C88"/>
          <w:sz w:val="32"/>
          <w:szCs w:val="32"/>
          <w:lang w:val="pt-BR"/>
        </w:rPr>
      </w:pPr>
      <w:r>
        <w:rPr>
          <w:noProof/>
          <w:color w:val="2F5C88"/>
          <w:lang w:val="it-IT"/>
        </w:rPr>
        <w:pict>
          <v:shape id="_x0000_s1048" type="#_x0000_t202" style="position:absolute;margin-left:172pt;margin-top:215.15pt;width:161.6pt;height:183.85pt;z-index:251661312;mso-wrap-edited:f" wrapcoords="0 0 21600 0 21600 21600 0 21600 0 0" fillcolor="#b4e1f5" strokecolor="#219bda">
            <v:fill r:id="rId10" o:title="Griglia tratteggiata" o:detectmouseclick="t" type="pattern"/>
            <v:textbox style="mso-next-textbox:#_x0000_s1048" inset=",7.2pt,,7.2pt">
              <w:txbxContent>
                <w:p w:rsidR="006A6386" w:rsidRPr="00BC6EEC" w:rsidRDefault="006A6386" w:rsidP="00411E07">
                  <w:pPr>
                    <w:tabs>
                      <w:tab w:val="left" w:pos="180"/>
                    </w:tabs>
                    <w:ind w:right="49"/>
                    <w:rPr>
                      <w:rFonts w:ascii="Verdana" w:hAnsi="Verdana"/>
                      <w:color w:val="40404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404040"/>
                      <w:sz w:val="20"/>
                      <w:szCs w:val="20"/>
                      <w:lang w:val="pt-BR"/>
                    </w:rPr>
                    <w:t>Avaliação</w:t>
                  </w:r>
                </w:p>
                <w:p w:rsidR="006A6386" w:rsidRPr="006F50D8" w:rsidRDefault="006A6386" w:rsidP="00411E07">
                  <w:pPr>
                    <w:tabs>
                      <w:tab w:val="left" w:pos="180"/>
                    </w:tabs>
                    <w:ind w:right="49"/>
                    <w:rPr>
                      <w:rFonts w:ascii="Verdana" w:hAnsi="Verdana"/>
                      <w:color w:val="404040"/>
                      <w:sz w:val="18"/>
                      <w:szCs w:val="18"/>
                      <w:lang w:val="pt-BR"/>
                    </w:rPr>
                  </w:pPr>
                </w:p>
                <w:p w:rsidR="006A6386" w:rsidRPr="00BC6EEC" w:rsidRDefault="006A6386" w:rsidP="00411E07">
                  <w:pPr>
                    <w:ind w:right="49"/>
                    <w:rPr>
                      <w:sz w:val="18"/>
                      <w:szCs w:val="18"/>
                      <w:lang w:val="pt-BR"/>
                    </w:rPr>
                  </w:pPr>
                  <w:bookmarkStart w:id="0" w:name="_GoBack"/>
                  <w:bookmarkEnd w:id="0"/>
                </w:p>
              </w:txbxContent>
            </v:textbox>
            <w10:wrap type="through"/>
          </v:shape>
        </w:pict>
      </w:r>
      <w:r>
        <w:rPr>
          <w:noProof/>
          <w:color w:val="2F5C88"/>
          <w:lang w:val="it-IT"/>
        </w:rPr>
        <w:pict>
          <v:shape id="_x0000_s1041" type="#_x0000_t202" style="position:absolute;margin-left:-170pt;margin-top:180.05pt;width:161.6pt;height:157.55pt;z-index:251657216;mso-wrap-edited:f" wrapcoords="0 0 21600 0 21600 21600 0 21600 0 0" fillcolor="#b4e1f5" strokecolor="#219bda">
            <v:fill r:id="rId10" o:title="Griglia tratteggiata" o:detectmouseclick="t" type="pattern"/>
            <v:textbox style="mso-next-textbox:#_x0000_s1041" inset=",7.2pt,,7.2pt">
              <w:txbxContent>
                <w:p w:rsidR="006A6386" w:rsidRPr="005246DE" w:rsidRDefault="006A6386" w:rsidP="005246DE">
                  <w:pPr>
                    <w:ind w:left="180" w:right="49"/>
                    <w:rPr>
                      <w:rFonts w:ascii="Verdana" w:hAnsi="Verdana" w:cs="Tahoma"/>
                      <w:b/>
                      <w:bCs/>
                      <w:color w:val="404040"/>
                      <w:sz w:val="20"/>
                      <w:szCs w:val="20"/>
                      <w:lang w:val="pt-BR"/>
                    </w:rPr>
                  </w:pPr>
                  <w:r w:rsidRPr="00F8771A">
                    <w:rPr>
                      <w:rFonts w:ascii="Verdana" w:hAnsi="Verdana" w:cs="Tahoma"/>
                      <w:b/>
                      <w:bCs/>
                      <w:color w:val="404040"/>
                      <w:sz w:val="20"/>
                      <w:szCs w:val="20"/>
                      <w:lang w:val="pt-BR"/>
                    </w:rPr>
                    <w:t>Materiais</w:t>
                  </w:r>
                </w:p>
              </w:txbxContent>
            </v:textbox>
            <w10:wrap type="tight"/>
          </v:shape>
        </w:pict>
      </w:r>
      <w:r>
        <w:rPr>
          <w:noProof/>
          <w:lang w:val="it-IT"/>
        </w:rPr>
        <w:pict>
          <v:shape id="_x0000_s1044" type="#_x0000_t202" style="position:absolute;margin-left:1.1pt;margin-top:167.35pt;width:161.6pt;height:269.2pt;z-index:251658240;mso-wrap-edited:f" wrapcoords="0 0 21600 0 21600 21600 0 21600 0 0" fillcolor="#b4e1f5" strokecolor="#219bda">
            <v:fill r:id="rId10" o:title="Griglia tratteggiata" o:detectmouseclick="t" type="pattern"/>
            <v:textbox style="mso-next-textbox:#_x0000_s1044" inset=",7.2pt,,7.2pt">
              <w:txbxContent>
                <w:p w:rsidR="006A6386" w:rsidRPr="00BB6E2C" w:rsidRDefault="006A6386" w:rsidP="00DF0E1B">
                  <w:pPr>
                    <w:tabs>
                      <w:tab w:val="left" w:pos="180"/>
                    </w:tabs>
                    <w:ind w:right="49" w:firstLine="180"/>
                    <w:rPr>
                      <w:rFonts w:ascii="Verdana" w:hAnsi="Verdana"/>
                      <w:b/>
                      <w:bCs/>
                      <w:color w:val="404040"/>
                      <w:sz w:val="20"/>
                      <w:szCs w:val="20"/>
                      <w:lang w:val="pt-BR"/>
                    </w:rPr>
                  </w:pPr>
                  <w:r w:rsidRPr="00BB6E2C">
                    <w:rPr>
                      <w:rFonts w:ascii="Verdana" w:hAnsi="Verdana"/>
                      <w:b/>
                      <w:bCs/>
                      <w:color w:val="404040"/>
                      <w:sz w:val="20"/>
                      <w:szCs w:val="20"/>
                      <w:lang w:val="pt-BR"/>
                    </w:rPr>
                    <w:t xml:space="preserve">Passo </w:t>
                  </w:r>
                  <w:proofErr w:type="gramStart"/>
                  <w:r w:rsidRPr="00BB6E2C">
                    <w:rPr>
                      <w:rFonts w:ascii="Verdana" w:hAnsi="Verdana"/>
                      <w:b/>
                      <w:bCs/>
                      <w:color w:val="404040"/>
                      <w:sz w:val="20"/>
                      <w:szCs w:val="20"/>
                      <w:lang w:val="pt-BR"/>
                    </w:rPr>
                    <w:t>2</w:t>
                  </w:r>
                  <w:proofErr w:type="gramEnd"/>
                </w:p>
                <w:p w:rsidR="006A6386" w:rsidRPr="00BC6EEC" w:rsidRDefault="006A6386" w:rsidP="00DF0E1B">
                  <w:pPr>
                    <w:tabs>
                      <w:tab w:val="left" w:pos="180"/>
                    </w:tabs>
                    <w:ind w:right="49" w:firstLine="180"/>
                    <w:rPr>
                      <w:rFonts w:ascii="Verdana" w:hAnsi="Verdana"/>
                      <w:color w:val="404040"/>
                      <w:sz w:val="20"/>
                      <w:szCs w:val="20"/>
                      <w:lang w:val="pt-BR"/>
                    </w:rPr>
                  </w:pPr>
                </w:p>
                <w:p w:rsidR="006A6386" w:rsidRDefault="006A6386" w:rsidP="00DF0E1B">
                  <w:pPr>
                    <w:tabs>
                      <w:tab w:val="left" w:pos="180"/>
                    </w:tabs>
                    <w:ind w:left="180" w:right="49"/>
                    <w:rPr>
                      <w:rFonts w:ascii="Verdana" w:hAnsi="Verdana"/>
                      <w:b/>
                      <w:bCs/>
                      <w:color w:val="404040"/>
                      <w:sz w:val="18"/>
                      <w:szCs w:val="18"/>
                      <w:lang w:val="pt-BR"/>
                    </w:rPr>
                  </w:pPr>
                  <w:r w:rsidRPr="00BB6E2C">
                    <w:rPr>
                      <w:rFonts w:ascii="Verdana" w:hAnsi="Verdana"/>
                      <w:b/>
                      <w:bCs/>
                      <w:color w:val="404040"/>
                      <w:sz w:val="18"/>
                      <w:szCs w:val="18"/>
                      <w:lang w:val="pt-BR"/>
                    </w:rPr>
                    <w:t>Tempo</w:t>
                  </w:r>
                </w:p>
                <w:p w:rsidR="005246DE" w:rsidRPr="00BB6E2C" w:rsidRDefault="005246DE" w:rsidP="00DF0E1B">
                  <w:pPr>
                    <w:tabs>
                      <w:tab w:val="left" w:pos="180"/>
                    </w:tabs>
                    <w:ind w:left="180" w:right="49"/>
                    <w:rPr>
                      <w:rFonts w:ascii="Verdana" w:hAnsi="Verdana"/>
                      <w:color w:val="40404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404040"/>
                      <w:sz w:val="18"/>
                      <w:szCs w:val="18"/>
                      <w:lang w:val="pt-BR"/>
                    </w:rPr>
                    <w:t>Descrição</w:t>
                  </w:r>
                </w:p>
                <w:p w:rsidR="006A6386" w:rsidRPr="00BC6EEC" w:rsidRDefault="006A6386" w:rsidP="00E1316B">
                  <w:pPr>
                    <w:ind w:right="49"/>
                    <w:rPr>
                      <w:lang w:val="pt-BR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color w:val="2F5C88"/>
          <w:lang w:val="it-IT"/>
        </w:rPr>
        <w:pict>
          <v:shape id="_x0000_s1046" type="#_x0000_t202" style="position:absolute;margin-left:.5pt;margin-top:.75pt;width:162.35pt;height:159.4pt;z-index:251659264;mso-wrap-edited:f" wrapcoords="0 0 21600 0 21600 21600 0 21600 0 0" fillcolor="#b4e1f5" strokecolor="#219bda">
            <v:fill r:id="rId10" o:title="Griglia tratteggiata" o:detectmouseclick="t" type="pattern"/>
            <v:textbox style="mso-next-textbox:#_x0000_s1046" inset=",7.2pt,,7.2pt">
              <w:txbxContent>
                <w:p w:rsidR="006A6386" w:rsidRPr="00BB6E2C" w:rsidRDefault="006A6386" w:rsidP="00D56D06">
                  <w:pPr>
                    <w:tabs>
                      <w:tab w:val="left" w:pos="180"/>
                    </w:tabs>
                    <w:ind w:right="64"/>
                    <w:rPr>
                      <w:rFonts w:ascii="Verdana" w:hAnsi="Verdana"/>
                      <w:b/>
                      <w:bCs/>
                      <w:color w:val="404040"/>
                      <w:sz w:val="20"/>
                      <w:szCs w:val="20"/>
                      <w:lang w:val="pt-BR"/>
                    </w:rPr>
                  </w:pPr>
                  <w:r w:rsidRPr="00BB6E2C">
                    <w:rPr>
                      <w:rFonts w:ascii="Verdana" w:hAnsi="Verdana"/>
                      <w:b/>
                      <w:bCs/>
                      <w:color w:val="404040"/>
                      <w:sz w:val="20"/>
                      <w:szCs w:val="20"/>
                      <w:lang w:val="pt-BR"/>
                    </w:rPr>
                    <w:t xml:space="preserve">Passo </w:t>
                  </w:r>
                  <w:proofErr w:type="gramStart"/>
                  <w:r w:rsidRPr="00BB6E2C">
                    <w:rPr>
                      <w:rFonts w:ascii="Verdana" w:hAnsi="Verdana"/>
                      <w:b/>
                      <w:bCs/>
                      <w:color w:val="404040"/>
                      <w:sz w:val="20"/>
                      <w:szCs w:val="20"/>
                      <w:lang w:val="pt-BR"/>
                    </w:rPr>
                    <w:t>1</w:t>
                  </w:r>
                  <w:proofErr w:type="gramEnd"/>
                </w:p>
                <w:p w:rsidR="006A6386" w:rsidRPr="00BC6EEC" w:rsidRDefault="006A6386" w:rsidP="00D56D06">
                  <w:pPr>
                    <w:tabs>
                      <w:tab w:val="left" w:pos="180"/>
                    </w:tabs>
                    <w:ind w:right="64"/>
                    <w:rPr>
                      <w:rFonts w:ascii="Verdana" w:hAnsi="Verdana"/>
                      <w:color w:val="404040"/>
                      <w:sz w:val="20"/>
                      <w:szCs w:val="20"/>
                      <w:lang w:val="pt-BR"/>
                    </w:rPr>
                  </w:pPr>
                </w:p>
                <w:p w:rsidR="005246DE" w:rsidRDefault="005246DE" w:rsidP="00D56D06">
                  <w:pPr>
                    <w:tabs>
                      <w:tab w:val="left" w:pos="180"/>
                    </w:tabs>
                    <w:ind w:right="64"/>
                    <w:rPr>
                      <w:rFonts w:ascii="Verdana" w:hAnsi="Verdana"/>
                      <w:b/>
                      <w:bCs/>
                      <w:color w:val="40404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404040"/>
                      <w:sz w:val="18"/>
                      <w:szCs w:val="18"/>
                      <w:lang w:val="pt-BR"/>
                    </w:rPr>
                    <w:t>Tempo</w:t>
                  </w:r>
                </w:p>
                <w:p w:rsidR="006A6386" w:rsidRPr="00BC6EEC" w:rsidRDefault="005246DE" w:rsidP="00D56D06">
                  <w:pPr>
                    <w:tabs>
                      <w:tab w:val="left" w:pos="180"/>
                    </w:tabs>
                    <w:ind w:right="64"/>
                    <w:rPr>
                      <w:rFonts w:ascii="Verdana" w:hAnsi="Verdana"/>
                      <w:color w:val="40404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404040"/>
                      <w:sz w:val="18"/>
                      <w:szCs w:val="18"/>
                      <w:lang w:val="pt-BR"/>
                    </w:rPr>
                    <w:t>Descrição</w:t>
                  </w:r>
                </w:p>
                <w:p w:rsidR="006A6386" w:rsidRPr="00BC6EEC" w:rsidRDefault="006A6386" w:rsidP="00DF0E1B">
                  <w:pPr>
                    <w:ind w:left="180" w:right="49"/>
                    <w:rPr>
                      <w:lang w:val="pt-BR"/>
                    </w:rPr>
                  </w:pPr>
                </w:p>
                <w:p w:rsidR="006A6386" w:rsidRPr="00BC6EEC" w:rsidRDefault="006A6386" w:rsidP="00E1316B">
                  <w:pPr>
                    <w:ind w:right="49"/>
                    <w:rPr>
                      <w:lang w:val="pt-BR"/>
                    </w:rPr>
                  </w:pPr>
                </w:p>
              </w:txbxContent>
            </v:textbox>
            <w10:wrap type="tight"/>
          </v:shape>
        </w:pict>
      </w:r>
    </w:p>
    <w:p w:rsidR="005823C3" w:rsidRDefault="005823C3" w:rsidP="00DF0E1B">
      <w:pPr>
        <w:tabs>
          <w:tab w:val="left" w:pos="3780"/>
        </w:tabs>
        <w:rPr>
          <w:rFonts w:ascii="Verdana" w:hAnsi="Verdana" w:cs="Tahoma"/>
          <w:bCs/>
          <w:color w:val="2F5C88"/>
          <w:sz w:val="32"/>
          <w:szCs w:val="32"/>
          <w:lang w:val="pt-BR"/>
        </w:rPr>
      </w:pPr>
    </w:p>
    <w:p w:rsidR="005823C3" w:rsidRDefault="005823C3" w:rsidP="00DF0E1B">
      <w:pPr>
        <w:tabs>
          <w:tab w:val="left" w:pos="3780"/>
        </w:tabs>
        <w:rPr>
          <w:rFonts w:ascii="Verdana" w:hAnsi="Verdana" w:cs="Tahoma"/>
          <w:bCs/>
          <w:color w:val="2F5C88"/>
          <w:sz w:val="32"/>
          <w:szCs w:val="32"/>
          <w:lang w:val="pt-BR"/>
        </w:rPr>
      </w:pPr>
    </w:p>
    <w:p w:rsidR="003472FD" w:rsidRPr="00BC6EEC" w:rsidRDefault="003472FD">
      <w:pPr>
        <w:rPr>
          <w:lang w:val="pt-BR"/>
        </w:rPr>
      </w:pPr>
    </w:p>
    <w:sectPr w:rsidR="003472FD" w:rsidRPr="00BC6EEC" w:rsidSect="005823C3">
      <w:headerReference w:type="default" r:id="rId11"/>
      <w:pgSz w:w="12240" w:h="15840"/>
      <w:pgMar w:top="1711" w:right="1134" w:bottom="1134" w:left="113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EC" w:rsidRDefault="00BC6EEC" w:rsidP="003472FD">
      <w:r>
        <w:separator/>
      </w:r>
    </w:p>
  </w:endnote>
  <w:endnote w:type="continuationSeparator" w:id="0">
    <w:p w:rsidR="00BC6EEC" w:rsidRDefault="00BC6EEC" w:rsidP="0034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EC" w:rsidRDefault="00BC6EEC" w:rsidP="003472FD">
      <w:r>
        <w:separator/>
      </w:r>
    </w:p>
  </w:footnote>
  <w:footnote w:type="continuationSeparator" w:id="0">
    <w:p w:rsidR="00BC6EEC" w:rsidRDefault="00BC6EEC" w:rsidP="0034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86" w:rsidRDefault="00BC6EE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301625</wp:posOffset>
          </wp:positionV>
          <wp:extent cx="2171700" cy="389890"/>
          <wp:effectExtent l="19050" t="0" r="0" b="0"/>
          <wp:wrapThrough wrapText="bothSides">
            <wp:wrapPolygon edited="0">
              <wp:start x="-189" y="0"/>
              <wp:lineTo x="-189" y="20052"/>
              <wp:lineTo x="21600" y="20052"/>
              <wp:lineTo x="21600" y="0"/>
              <wp:lineTo x="-189" y="0"/>
            </wp:wrapPolygon>
          </wp:wrapThrough>
          <wp:docPr id="3" name="Imagem 3" descr="plano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no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288290</wp:posOffset>
          </wp:positionV>
          <wp:extent cx="1028700" cy="478790"/>
          <wp:effectExtent l="0" t="0" r="0" b="0"/>
          <wp:wrapNone/>
          <wp:docPr id="1" name="Imagem 1" descr="logo-institutoparami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nstitutoparamit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216535</wp:posOffset>
          </wp:positionV>
          <wp:extent cx="1257300" cy="700405"/>
          <wp:effectExtent l="0" t="0" r="0" b="0"/>
          <wp:wrapNone/>
          <wp:docPr id="2" name="Imagem 2" descr="logo-au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ula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49EA"/>
    <w:multiLevelType w:val="hybridMultilevel"/>
    <w:tmpl w:val="2B4C6384"/>
    <w:lvl w:ilvl="0" w:tplc="532426C2">
      <w:start w:val="5"/>
      <w:numFmt w:val="bullet"/>
      <w:lvlText w:val="-"/>
      <w:lvlJc w:val="left"/>
      <w:pPr>
        <w:ind w:left="540" w:hanging="360"/>
      </w:pPr>
      <w:rPr>
        <w:rFonts w:ascii="Verdana" w:eastAsia="MS Mincho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7169">
      <o:colormru v:ext="edit" colors="#214d7a,#219bda,#7db9db,#f59630,#f59a17,#ffa31a,#f5b263,#b4e1f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0FA4"/>
    <w:rsid w:val="00072888"/>
    <w:rsid w:val="000A0FA4"/>
    <w:rsid w:val="000B1896"/>
    <w:rsid w:val="00161A93"/>
    <w:rsid w:val="001E482F"/>
    <w:rsid w:val="00284305"/>
    <w:rsid w:val="002E6BD0"/>
    <w:rsid w:val="003472FD"/>
    <w:rsid w:val="00411E07"/>
    <w:rsid w:val="00490F2D"/>
    <w:rsid w:val="004B6B1B"/>
    <w:rsid w:val="0050426E"/>
    <w:rsid w:val="005246DE"/>
    <w:rsid w:val="005823C3"/>
    <w:rsid w:val="005870C9"/>
    <w:rsid w:val="005D3986"/>
    <w:rsid w:val="00672702"/>
    <w:rsid w:val="006A6386"/>
    <w:rsid w:val="006F50D8"/>
    <w:rsid w:val="00785AB2"/>
    <w:rsid w:val="007860AD"/>
    <w:rsid w:val="007C41B6"/>
    <w:rsid w:val="007F3D8F"/>
    <w:rsid w:val="008C4A1A"/>
    <w:rsid w:val="00972030"/>
    <w:rsid w:val="00A03928"/>
    <w:rsid w:val="00B54888"/>
    <w:rsid w:val="00B552C4"/>
    <w:rsid w:val="00BB6E2C"/>
    <w:rsid w:val="00BB7E3E"/>
    <w:rsid w:val="00BC6EEC"/>
    <w:rsid w:val="00C20F4B"/>
    <w:rsid w:val="00C708E3"/>
    <w:rsid w:val="00CE7154"/>
    <w:rsid w:val="00D56D06"/>
    <w:rsid w:val="00DC7BFB"/>
    <w:rsid w:val="00DD5FFC"/>
    <w:rsid w:val="00DE2CC7"/>
    <w:rsid w:val="00DF0E1B"/>
    <w:rsid w:val="00E1316B"/>
    <w:rsid w:val="00EB45CE"/>
    <w:rsid w:val="00F8771A"/>
    <w:rsid w:val="00F91FA8"/>
    <w:rsid w:val="00F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o:colormru v:ext="edit" colors="#214d7a,#219bda,#7db9db,#f59630,#f59a17,#ffa31a,#f5b263,#b4e1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A0FA4"/>
    <w:rPr>
      <w:sz w:val="24"/>
      <w:szCs w:val="24"/>
      <w:lang w:val="en-US" w:eastAsia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72FD"/>
    <w:pPr>
      <w:tabs>
        <w:tab w:val="center" w:pos="4986"/>
        <w:tab w:val="right" w:pos="9972"/>
      </w:tabs>
    </w:pPr>
  </w:style>
  <w:style w:type="character" w:customStyle="1" w:styleId="CabealhoChar">
    <w:name w:val="Cabeçalho Char"/>
    <w:link w:val="Cabealho"/>
    <w:uiPriority w:val="99"/>
    <w:rsid w:val="003472F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472FD"/>
    <w:pPr>
      <w:tabs>
        <w:tab w:val="center" w:pos="4986"/>
        <w:tab w:val="right" w:pos="9972"/>
      </w:tabs>
    </w:pPr>
  </w:style>
  <w:style w:type="character" w:customStyle="1" w:styleId="RodapChar">
    <w:name w:val="Rodapé Char"/>
    <w:link w:val="Rodap"/>
    <w:uiPriority w:val="99"/>
    <w:rsid w:val="003472FD"/>
    <w:rPr>
      <w:sz w:val="24"/>
      <w:szCs w:val="24"/>
    </w:rPr>
  </w:style>
  <w:style w:type="character" w:styleId="Hyperlink">
    <w:name w:val="Hyperlink"/>
    <w:uiPriority w:val="99"/>
    <w:unhideWhenUsed/>
    <w:rsid w:val="00E1316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F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FFC"/>
    <w:rPr>
      <w:rFonts w:ascii="Tahoma" w:hAnsi="Tahoma" w:cs="Tahoma"/>
      <w:sz w:val="16"/>
      <w:szCs w:val="16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ita\Downloads\plano%20de%20aul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2A8184-B0D3-4A5B-B064-E5504E5F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plano de aula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</CharactersWithSpaces>
  <SharedDoc>false</SharedDoc>
  <HLinks>
    <vt:vector size="42" baseType="variant">
      <vt:variant>
        <vt:i4>6029344</vt:i4>
      </vt:variant>
      <vt:variant>
        <vt:i4>3</vt:i4>
      </vt:variant>
      <vt:variant>
        <vt:i4>0</vt:i4>
      </vt:variant>
      <vt:variant>
        <vt:i4>5</vt:i4>
      </vt:variant>
      <vt:variant>
        <vt:lpwstr>http://portacurtas.org.br/curtanaescola/pop_160.asp?Cod=2038&amp;exib=5513</vt:lpwstr>
      </vt:variant>
      <vt:variant>
        <vt:lpwstr/>
      </vt:variant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http://www.companhiadasletras.com.br/detalhe.php?codigo=40368</vt:lpwstr>
      </vt:variant>
      <vt:variant>
        <vt:lpwstr/>
      </vt:variant>
      <vt:variant>
        <vt:i4>6357076</vt:i4>
      </vt:variant>
      <vt:variant>
        <vt:i4>-1</vt:i4>
      </vt:variant>
      <vt:variant>
        <vt:i4>2049</vt:i4>
      </vt:variant>
      <vt:variant>
        <vt:i4>1</vt:i4>
      </vt:variant>
      <vt:variant>
        <vt:lpwstr>logo-institutoparamitas</vt:lpwstr>
      </vt:variant>
      <vt:variant>
        <vt:lpwstr/>
      </vt:variant>
      <vt:variant>
        <vt:i4>8257586</vt:i4>
      </vt:variant>
      <vt:variant>
        <vt:i4>-1</vt:i4>
      </vt:variant>
      <vt:variant>
        <vt:i4>2050</vt:i4>
      </vt:variant>
      <vt:variant>
        <vt:i4>1</vt:i4>
      </vt:variant>
      <vt:variant>
        <vt:lpwstr>logo-aulas</vt:lpwstr>
      </vt:variant>
      <vt:variant>
        <vt:lpwstr/>
      </vt:variant>
      <vt:variant>
        <vt:i4>131095</vt:i4>
      </vt:variant>
      <vt:variant>
        <vt:i4>-1</vt:i4>
      </vt:variant>
      <vt:variant>
        <vt:i4>2051</vt:i4>
      </vt:variant>
      <vt:variant>
        <vt:i4>1</vt:i4>
      </vt:variant>
      <vt:variant>
        <vt:lpwstr>planotit</vt:lpwstr>
      </vt:variant>
      <vt:variant>
        <vt:lpwstr/>
      </vt:variant>
      <vt:variant>
        <vt:i4>7274603</vt:i4>
      </vt:variant>
      <vt:variant>
        <vt:i4>-1</vt:i4>
      </vt:variant>
      <vt:variant>
        <vt:i4>1032</vt:i4>
      </vt:variant>
      <vt:variant>
        <vt:i4>1</vt:i4>
      </vt:variant>
      <vt:variant>
        <vt:lpwstr>perfil</vt:lpwstr>
      </vt:variant>
      <vt:variant>
        <vt:lpwstr/>
      </vt:variant>
      <vt:variant>
        <vt:i4>1572923</vt:i4>
      </vt:variant>
      <vt:variant>
        <vt:i4>-1</vt:i4>
      </vt:variant>
      <vt:variant>
        <vt:i4>1049</vt:i4>
      </vt:variant>
      <vt:variant>
        <vt:i4>1</vt:i4>
      </vt:variant>
      <vt:variant>
        <vt:lpwstr>graf-recursos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</dc:creator>
  <cp:lastModifiedBy>jussara</cp:lastModifiedBy>
  <cp:revision>2</cp:revision>
  <dcterms:created xsi:type="dcterms:W3CDTF">2013-04-15T11:47:00Z</dcterms:created>
  <dcterms:modified xsi:type="dcterms:W3CDTF">2013-04-15T11:47:00Z</dcterms:modified>
</cp:coreProperties>
</file>